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89" w:rsidRPr="00174C1F" w:rsidRDefault="00146BA8" w:rsidP="002F4D36">
      <w:pPr>
        <w:ind w:left="-180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</wp:posOffset>
            </wp:positionV>
            <wp:extent cx="7886430" cy="949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_WORD_TEMP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949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1889" w:rsidRPr="00174C1F" w:rsidSect="00146BA8">
      <w:pgSz w:w="12420" w:h="149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7E"/>
    <w:rsid w:val="000B1B04"/>
    <w:rsid w:val="00146BA8"/>
    <w:rsid w:val="00174C1F"/>
    <w:rsid w:val="002F4D36"/>
    <w:rsid w:val="0035127E"/>
    <w:rsid w:val="007123BD"/>
    <w:rsid w:val="007B2B49"/>
    <w:rsid w:val="008E45D0"/>
    <w:rsid w:val="00BA1889"/>
    <w:rsid w:val="00C63ADB"/>
    <w:rsid w:val="00C95A83"/>
    <w:rsid w:val="00D525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C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C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4757E-583C-D141-B8EC-12623593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BIC_WORD_TEMP.dotx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ReminderMedia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Carlin</dc:creator>
  <cp:keywords/>
  <dc:description/>
  <cp:lastModifiedBy>Jessica Carlin</cp:lastModifiedBy>
  <cp:revision>1</cp:revision>
  <dcterms:created xsi:type="dcterms:W3CDTF">2016-04-22T12:44:00Z</dcterms:created>
  <dcterms:modified xsi:type="dcterms:W3CDTF">2016-04-22T12:45:00Z</dcterms:modified>
</cp:coreProperties>
</file>